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F02950"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A2EEA">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84C1E" w:rsidRPr="00C84C1E">
        <w:t>Phlebotomy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C84C1E" w:rsidRPr="00C84C1E">
        <w:t>MAST 1014</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84C1E" w:rsidRPr="00C84C1E">
        <w:t>HPHL 1013</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C84C1E">
        <w:t>2</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C84C1E">
        <w:t>6</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C84C1E">
        <w:t>4</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F02950">
        <w:t>30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F02950">
        <w:t>90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F02950">
        <w:t>120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84C1E" w:rsidRPr="00C84C1E">
        <w:t>51.1009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84C1E" w:rsidRPr="00C84C1E">
        <w:t>Provides instruction in phlebotomy theory as well as training in phlebotomy skills, from introductory to advanced. Skills include venipuncture, capillary sticks, infection control procedures, lab tests that phlebotomists may perform, laboratory administrative procedures, tube identification, and laboratory equipment usage. Students perform all phlebotomy skills in the lab for instructor evaluation in preparation for clinical externship (in MAST 2222, Medical Assistant Externship). The course includes a lab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84C1E" w:rsidRPr="00C84C1E">
        <w:t>Admission to the Medical Assistant Program</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84C1E" w:rsidRPr="00C84C1E">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84C1E" w:rsidRPr="00C84C1E">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510DD" w:rsidRPr="004510DD">
        <w:t>Identify signs and symptoms of adverse reactions in patients throughout the specimen collection process.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4510DD" w:rsidRPr="004510DD">
        <w:t>Demonstrate proper techniques for all stages in the collection of blood and non-blood samples.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4510DD" w:rsidRPr="004510DD">
        <w:t>Demonstrate proper techniques for performing infection control procedures, lab tests, and while using laboratory equipment.</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4510DD" w:rsidRPr="004510DD">
        <w:t>Describe the requirements for phlebotomy certification.</w:t>
      </w:r>
      <w:r>
        <w:fldChar w:fldCharType="end"/>
      </w:r>
      <w:bookmarkEnd w:id="19"/>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6C421D" w:rsidRPr="006C421D">
        <w:t>Assessment measures may include, but are not limited to student presentations, quizzes, exams, projects, clinical performance, homework, lab work, case studies and in-class assignments.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31571A" w:rsidRPr="0031571A" w:rsidRDefault="00594256" w:rsidP="0031571A">
      <w:r>
        <w:fldChar w:fldCharType="begin">
          <w:ffData>
            <w:name w:val="Text1"/>
            <w:enabled/>
            <w:calcOnExit w:val="0"/>
            <w:textInput/>
          </w:ffData>
        </w:fldChar>
      </w:r>
      <w:bookmarkStart w:id="21" w:name="Text1"/>
      <w:r>
        <w:instrText xml:space="preserve"> FORMTEXT </w:instrText>
      </w:r>
      <w:r>
        <w:fldChar w:fldCharType="separate"/>
      </w:r>
      <w:r w:rsidR="0031571A" w:rsidRPr="0031571A">
        <w:t>I.</w:t>
      </w:r>
      <w:r w:rsidR="0031571A" w:rsidRPr="0031571A">
        <w:tab/>
        <w:t>Venipuncture</w:t>
      </w:r>
    </w:p>
    <w:p w:rsidR="0031571A" w:rsidRPr="0031571A" w:rsidRDefault="0031571A" w:rsidP="0031571A">
      <w:r w:rsidRPr="0031571A">
        <w:t>II.</w:t>
      </w:r>
      <w:r w:rsidRPr="0031571A">
        <w:tab/>
        <w:t>Capillary sticks</w:t>
      </w:r>
    </w:p>
    <w:p w:rsidR="0031571A" w:rsidRPr="0031571A" w:rsidRDefault="0031571A" w:rsidP="0031571A">
      <w:r w:rsidRPr="0031571A">
        <w:t>III.</w:t>
      </w:r>
      <w:r w:rsidRPr="0031571A">
        <w:tab/>
        <w:t>Non-blood specimen sample collection</w:t>
      </w:r>
    </w:p>
    <w:p w:rsidR="0031571A" w:rsidRPr="0031571A" w:rsidRDefault="0031571A" w:rsidP="0031571A">
      <w:r w:rsidRPr="0031571A">
        <w:t>IV.</w:t>
      </w:r>
      <w:r w:rsidRPr="0031571A">
        <w:tab/>
        <w:t>Infection Control</w:t>
      </w:r>
    </w:p>
    <w:p w:rsidR="0031571A" w:rsidRPr="0031571A" w:rsidRDefault="0031571A" w:rsidP="0031571A">
      <w:r w:rsidRPr="0031571A">
        <w:t>V.</w:t>
      </w:r>
      <w:r w:rsidRPr="0031571A">
        <w:tab/>
        <w:t>Patient preparation</w:t>
      </w:r>
    </w:p>
    <w:p w:rsidR="0031571A" w:rsidRPr="0031571A" w:rsidRDefault="0031571A" w:rsidP="0031571A">
      <w:r w:rsidRPr="0031571A">
        <w:t>VI.</w:t>
      </w:r>
      <w:r w:rsidRPr="0031571A">
        <w:tab/>
        <w:t>Collection techniques</w:t>
      </w:r>
    </w:p>
    <w:p w:rsidR="0031571A" w:rsidRPr="0031571A" w:rsidRDefault="0031571A" w:rsidP="0031571A">
      <w:r w:rsidRPr="0031571A">
        <w:t>VII.</w:t>
      </w:r>
      <w:r w:rsidRPr="0031571A">
        <w:tab/>
        <w:t>Sample Processing</w:t>
      </w:r>
    </w:p>
    <w:p w:rsidR="00594256" w:rsidRDefault="0031571A" w:rsidP="0031571A">
      <w:r w:rsidRPr="0031571A">
        <w:t>VIII.</w:t>
      </w:r>
      <w:r w:rsidRPr="0031571A">
        <w:tab/>
        <w:t>Requirements for certification as a phlebotomist</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2EE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Y76C1G3/oS5L/f/H83bUqcNlHFoUgZOa67wS4rAOg8SqJYOTGfPjN8MXSvNJ5HzlsEF2pmOISGbqL2+IMy4LQ==" w:salt="RpyVAhZTEszS2oH+91DWw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1571A"/>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0DD"/>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769D6"/>
    <w:rsid w:val="0068036D"/>
    <w:rsid w:val="006869D9"/>
    <w:rsid w:val="006977EB"/>
    <w:rsid w:val="006A298A"/>
    <w:rsid w:val="006A4109"/>
    <w:rsid w:val="006A5883"/>
    <w:rsid w:val="006A7621"/>
    <w:rsid w:val="006A7807"/>
    <w:rsid w:val="006C1BE1"/>
    <w:rsid w:val="006C3B6F"/>
    <w:rsid w:val="006C421D"/>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A2EEA"/>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84C1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02950"/>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CD8F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8A62A661-DAE7-4C3F-956C-AC9CAAAE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2</Pages>
  <Words>573</Words>
  <Characters>3727</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2020-07-31T13:17:00Z</dcterms:created>
  <dcterms:modified xsi:type="dcterms:W3CDTF">2020-08-28T21:55:00Z</dcterms:modified>
</cp:coreProperties>
</file>